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1" w:rsidRDefault="008032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Klíma</w:t>
      </w:r>
    </w:p>
    <w:p w:rsidR="00803281" w:rsidRDefault="008032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Lukáš Kyčerka, 1.A</w:t>
      </w:r>
    </w:p>
    <w:p w:rsidR="00803281" w:rsidRDefault="00803281">
      <w:pPr>
        <w:rPr>
          <w:sz w:val="24"/>
          <w:szCs w:val="24"/>
        </w:rPr>
      </w:pPr>
      <w:r>
        <w:rPr>
          <w:sz w:val="24"/>
          <w:szCs w:val="24"/>
        </w:rPr>
        <w:t>Tak, ako sa čas v prírode rýchlo mení                                                                                                                             a ja snívam vo svojom snení,                                                                                                                                                  v tom milión vecí mi na um sadá,                                                                                                                                        ako to všetko do seba zapadá.</w:t>
      </w:r>
    </w:p>
    <w:p w:rsidR="00803281" w:rsidRDefault="00803281">
      <w:pPr>
        <w:rPr>
          <w:sz w:val="24"/>
          <w:szCs w:val="24"/>
        </w:rPr>
      </w:pPr>
      <w:r>
        <w:rPr>
          <w:sz w:val="24"/>
          <w:szCs w:val="24"/>
        </w:rPr>
        <w:t>Aký je vzťah medzi mužom a ženou,                                                                                                                                           taký je predsa medzi klímou a Zemou.                                                                                                                         Tieto dve veci tvoria svet,                                                                                                                                                     bez nich života na Zemi niet.</w:t>
      </w:r>
    </w:p>
    <w:p w:rsidR="00803281" w:rsidRDefault="00803281">
      <w:pPr>
        <w:rPr>
          <w:sz w:val="24"/>
          <w:szCs w:val="24"/>
        </w:rPr>
      </w:pPr>
      <w:r>
        <w:rPr>
          <w:sz w:val="24"/>
          <w:szCs w:val="24"/>
        </w:rPr>
        <w:t>Človek je bytosť tejto Zeme                                                                                                                                           a bez klímy, vieme,                                                                                                                                                                            že ona je tá, čo hýbe svetom                                                                                                                                        a strieda zimu s letom.</w:t>
      </w:r>
    </w:p>
    <w:p w:rsidR="00803281" w:rsidRDefault="00803281">
      <w:pPr>
        <w:rPr>
          <w:sz w:val="24"/>
          <w:szCs w:val="24"/>
        </w:rPr>
      </w:pPr>
      <w:r>
        <w:rPr>
          <w:sz w:val="24"/>
          <w:szCs w:val="24"/>
        </w:rPr>
        <w:t xml:space="preserve">Ľudia si Zem sami ničia,                                                                                                                                                        potom len na prírodu kričia,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lebo ona je tá, čo sa mení.                                                                                                                                           Z čoho tá ľudská hlúposť pramení ?                                                                                                                           Svet - to je predsa súhra tímov,                                                                                                                                      ako to vyzerá s našou klímou ?</w:t>
      </w:r>
    </w:p>
    <w:sectPr w:rsidR="00803281" w:rsidSect="0080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81" w:rsidRDefault="00803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3281" w:rsidRDefault="00803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81" w:rsidRDefault="00803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3281" w:rsidRDefault="00803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281"/>
    <w:rsid w:val="0080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Klíma</dc:title>
  <dc:subject/>
  <dc:creator>Lukáš</dc:creator>
  <cp:keywords/>
  <dc:description/>
  <cp:lastModifiedBy>nc6220</cp:lastModifiedBy>
  <cp:revision>2</cp:revision>
  <dcterms:created xsi:type="dcterms:W3CDTF">2012-05-14T18:11:00Z</dcterms:created>
  <dcterms:modified xsi:type="dcterms:W3CDTF">2012-05-14T18:11:00Z</dcterms:modified>
</cp:coreProperties>
</file>